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73D" w:rsidRPr="009F2C29" w:rsidRDefault="00FB773D" w:rsidP="006E128D">
      <w:pPr>
        <w:spacing w:line="560" w:lineRule="exact"/>
        <w:jc w:val="center"/>
        <w:rPr>
          <w:rFonts w:ascii="方正小标宋简体" w:eastAsia="方正小标宋简体" w:hAnsi="仿宋"/>
          <w:sz w:val="48"/>
          <w:szCs w:val="48"/>
        </w:rPr>
      </w:pPr>
      <w:r w:rsidRPr="009F2C29">
        <w:rPr>
          <w:rFonts w:ascii="方正小标宋简体" w:eastAsia="方正小标宋简体" w:hAnsi="仿宋" w:hint="eastAsia"/>
          <w:sz w:val="48"/>
          <w:szCs w:val="48"/>
        </w:rPr>
        <w:t>店面租赁合同书</w:t>
      </w:r>
      <w:r w:rsidRPr="009F2C29">
        <w:rPr>
          <w:rFonts w:ascii="方正小标宋简体" w:eastAsia="方正小标宋简体" w:hAnsi="仿宋"/>
          <w:sz w:val="48"/>
          <w:szCs w:val="48"/>
        </w:rPr>
        <w:t>(</w:t>
      </w:r>
      <w:r w:rsidRPr="009F2C29">
        <w:rPr>
          <w:rFonts w:ascii="方正小标宋简体" w:eastAsia="方正小标宋简体" w:hAnsi="仿宋" w:hint="eastAsia"/>
          <w:sz w:val="48"/>
          <w:szCs w:val="48"/>
        </w:rPr>
        <w:t>样本</w:t>
      </w:r>
      <w:r w:rsidRPr="009F2C29">
        <w:rPr>
          <w:rFonts w:ascii="方正小标宋简体" w:eastAsia="方正小标宋简体" w:hAnsi="仿宋"/>
          <w:sz w:val="48"/>
          <w:szCs w:val="48"/>
        </w:rPr>
        <w:t>)</w:t>
      </w:r>
    </w:p>
    <w:p w:rsidR="00FB773D" w:rsidRDefault="00FB773D" w:rsidP="006645AB">
      <w:pPr>
        <w:spacing w:line="520" w:lineRule="exact"/>
        <w:ind w:firstLineChars="200" w:firstLine="31680"/>
        <w:rPr>
          <w:rFonts w:ascii="仿宋" w:eastAsia="仿宋" w:hAnsi="仿宋"/>
        </w:rPr>
      </w:pPr>
    </w:p>
    <w:p w:rsidR="00FB773D" w:rsidRPr="00956ED1" w:rsidRDefault="00FB773D" w:rsidP="006645AB">
      <w:pPr>
        <w:spacing w:line="520" w:lineRule="exact"/>
        <w:ind w:firstLineChars="200" w:firstLine="31680"/>
        <w:rPr>
          <w:rFonts w:ascii="宋体" w:eastAsia="宋体" w:hAnsi="宋体"/>
        </w:rPr>
      </w:pPr>
      <w:bookmarkStart w:id="0" w:name="OLE_LINK11"/>
      <w:bookmarkStart w:id="1" w:name="OLE_LINK12"/>
      <w:r w:rsidRPr="00956ED1">
        <w:rPr>
          <w:rFonts w:ascii="宋体" w:eastAsia="宋体" w:hAnsi="宋体" w:hint="eastAsia"/>
        </w:rPr>
        <w:t>甲方：福建省永春碧卿国有林场</w:t>
      </w:r>
      <w:bookmarkEnd w:id="0"/>
      <w:bookmarkEnd w:id="1"/>
    </w:p>
    <w:p w:rsidR="00FB773D" w:rsidRPr="00956ED1" w:rsidRDefault="00FB773D" w:rsidP="006645AB">
      <w:pPr>
        <w:spacing w:line="520" w:lineRule="exact"/>
        <w:ind w:firstLineChars="200" w:firstLine="31680"/>
        <w:rPr>
          <w:rFonts w:ascii="宋体" w:eastAsia="宋体" w:hAnsi="宋体"/>
        </w:rPr>
      </w:pPr>
      <w:r w:rsidRPr="00956ED1">
        <w:rPr>
          <w:rFonts w:ascii="宋体" w:eastAsia="宋体" w:hAnsi="宋体" w:hint="eastAsia"/>
        </w:rPr>
        <w:t>乙方：</w:t>
      </w:r>
      <w:r w:rsidRPr="00956ED1">
        <w:rPr>
          <w:rFonts w:ascii="宋体" w:eastAsia="宋体" w:hAnsi="宋体"/>
        </w:rPr>
        <w:t xml:space="preserve">                      </w:t>
      </w:r>
    </w:p>
    <w:p w:rsidR="00FB773D" w:rsidRPr="00956ED1" w:rsidRDefault="00FB773D" w:rsidP="006645AB">
      <w:pPr>
        <w:spacing w:line="520" w:lineRule="exact"/>
        <w:ind w:firstLineChars="200" w:firstLine="31680"/>
        <w:rPr>
          <w:rFonts w:ascii="宋体" w:eastAsia="宋体" w:hAnsi="宋体"/>
        </w:rPr>
      </w:pPr>
      <w:bookmarkStart w:id="2" w:name="OLE_LINK3"/>
      <w:bookmarkStart w:id="3" w:name="OLE_LINK4"/>
      <w:r w:rsidRPr="00956ED1">
        <w:rPr>
          <w:rFonts w:ascii="宋体" w:eastAsia="宋体" w:hAnsi="宋体" w:hint="eastAsia"/>
        </w:rPr>
        <w:t>福建省永春碧卿国有林场</w:t>
      </w:r>
      <w:bookmarkEnd w:id="2"/>
      <w:bookmarkEnd w:id="3"/>
      <w:r w:rsidRPr="00956ED1">
        <w:rPr>
          <w:rFonts w:ascii="宋体" w:eastAsia="宋体" w:hAnsi="宋体" w:hint="eastAsia"/>
        </w:rPr>
        <w:t>将位于永春县城东街</w:t>
      </w:r>
      <w:r w:rsidRPr="00956ED1">
        <w:rPr>
          <w:rFonts w:ascii="宋体" w:eastAsia="宋体" w:hAnsi="宋体"/>
          <w:u w:val="single"/>
        </w:rPr>
        <w:t xml:space="preserve">   </w:t>
      </w:r>
      <w:r w:rsidRPr="00956ED1">
        <w:rPr>
          <w:rFonts w:ascii="宋体" w:eastAsia="宋体" w:hAnsi="宋体" w:hint="eastAsia"/>
        </w:rPr>
        <w:t>号店面及二楼</w:t>
      </w:r>
      <w:r w:rsidRPr="00956ED1">
        <w:rPr>
          <w:rFonts w:ascii="宋体" w:eastAsia="宋体" w:hAnsi="宋体"/>
          <w:u w:val="single"/>
        </w:rPr>
        <w:t xml:space="preserve">   </w:t>
      </w:r>
      <w:r w:rsidRPr="00956ED1">
        <w:rPr>
          <w:rFonts w:ascii="宋体" w:eastAsia="宋体" w:hAnsi="宋体" w:hint="eastAsia"/>
        </w:rPr>
        <w:t>间，出租建筑面积共计</w:t>
      </w:r>
      <w:r w:rsidRPr="00956ED1">
        <w:rPr>
          <w:rFonts w:ascii="宋体" w:eastAsia="宋体" w:hAnsi="宋体"/>
          <w:u w:val="single"/>
        </w:rPr>
        <w:t xml:space="preserve">   </w:t>
      </w:r>
      <w:r w:rsidRPr="00956ED1">
        <w:rPr>
          <w:rFonts w:ascii="宋体" w:eastAsia="宋体" w:hAnsi="宋体" w:hint="eastAsia"/>
        </w:rPr>
        <w:t>Ｍ</w:t>
      </w:r>
      <w:r w:rsidRPr="00956ED1">
        <w:rPr>
          <w:rFonts w:ascii="宋体" w:eastAsia="宋体" w:hAnsi="宋体"/>
          <w:vertAlign w:val="superscript"/>
        </w:rPr>
        <w:t>2</w:t>
      </w:r>
      <w:r w:rsidRPr="00956ED1">
        <w:rPr>
          <w:rFonts w:ascii="宋体" w:eastAsia="宋体" w:hAnsi="宋体" w:hint="eastAsia"/>
        </w:rPr>
        <w:t>，进行公开招租。乙方以</w:t>
      </w:r>
      <w:bookmarkStart w:id="4" w:name="OLE_LINK5"/>
      <w:bookmarkStart w:id="5" w:name="OLE_LINK6"/>
      <w:r w:rsidRPr="00956ED1">
        <w:rPr>
          <w:rFonts w:ascii="宋体" w:eastAsia="宋体" w:hAnsi="宋体" w:hint="eastAsia"/>
        </w:rPr>
        <w:t>每月租金（人民币）</w:t>
      </w:r>
      <w:r w:rsidRPr="00956ED1">
        <w:rPr>
          <w:rFonts w:ascii="宋体" w:eastAsia="宋体" w:hAnsi="宋体"/>
          <w:u w:val="single"/>
        </w:rPr>
        <w:t xml:space="preserve">     </w:t>
      </w:r>
      <w:r w:rsidRPr="00956ED1">
        <w:rPr>
          <w:rFonts w:ascii="宋体" w:eastAsia="宋体" w:hAnsi="宋体" w:hint="eastAsia"/>
        </w:rPr>
        <w:t>元</w:t>
      </w:r>
      <w:bookmarkEnd w:id="4"/>
      <w:bookmarkEnd w:id="5"/>
      <w:r w:rsidRPr="00956ED1">
        <w:rPr>
          <w:rFonts w:ascii="宋体" w:eastAsia="宋体" w:hAnsi="宋体" w:hint="eastAsia"/>
        </w:rPr>
        <w:t>中标。经双方协商同意</w:t>
      </w:r>
      <w:r w:rsidRPr="00956ED1">
        <w:rPr>
          <w:rFonts w:ascii="宋体" w:eastAsia="宋体" w:hAnsi="宋体"/>
        </w:rPr>
        <w:t>,</w:t>
      </w:r>
      <w:r w:rsidRPr="00956ED1">
        <w:rPr>
          <w:rFonts w:ascii="宋体" w:eastAsia="宋体" w:hAnsi="宋体" w:hint="eastAsia"/>
        </w:rPr>
        <w:t>签订以下条款：</w:t>
      </w:r>
    </w:p>
    <w:p w:rsidR="00FB773D" w:rsidRPr="00956ED1" w:rsidRDefault="00FB773D" w:rsidP="006645AB">
      <w:pPr>
        <w:spacing w:line="520" w:lineRule="exact"/>
        <w:ind w:firstLineChars="200" w:firstLine="31680"/>
        <w:rPr>
          <w:rFonts w:ascii="宋体" w:eastAsia="宋体" w:hAnsi="宋体"/>
        </w:rPr>
      </w:pPr>
      <w:r w:rsidRPr="00956ED1">
        <w:rPr>
          <w:rFonts w:ascii="宋体" w:eastAsia="宋体" w:hAnsi="宋体" w:hint="eastAsia"/>
        </w:rPr>
        <w:t>一、招租店面</w:t>
      </w:r>
    </w:p>
    <w:p w:rsidR="00FB773D" w:rsidRPr="00956ED1" w:rsidRDefault="00FB773D" w:rsidP="006645AB">
      <w:pPr>
        <w:spacing w:line="580" w:lineRule="exact"/>
        <w:ind w:firstLineChars="150" w:firstLine="31680"/>
        <w:rPr>
          <w:rFonts w:ascii="宋体" w:eastAsia="宋体" w:hAnsi="宋体"/>
        </w:rPr>
      </w:pPr>
      <w:r w:rsidRPr="00956ED1">
        <w:rPr>
          <w:rFonts w:ascii="宋体" w:eastAsia="宋体" w:hAnsi="宋体" w:hint="eastAsia"/>
        </w:rPr>
        <w:t>永春县城东街</w:t>
      </w:r>
      <w:r w:rsidRPr="00956ED1">
        <w:rPr>
          <w:rFonts w:ascii="宋体" w:eastAsia="宋体" w:hAnsi="宋体"/>
          <w:u w:val="single"/>
        </w:rPr>
        <w:t xml:space="preserve">  </w:t>
      </w:r>
      <w:r>
        <w:rPr>
          <w:rFonts w:ascii="宋体" w:eastAsia="宋体" w:hAnsi="宋体"/>
          <w:u w:val="single"/>
        </w:rPr>
        <w:t xml:space="preserve"> </w:t>
      </w:r>
      <w:r w:rsidRPr="00956ED1">
        <w:rPr>
          <w:rFonts w:ascii="宋体" w:eastAsia="宋体" w:hAnsi="宋体"/>
          <w:u w:val="single"/>
        </w:rPr>
        <w:t xml:space="preserve">  </w:t>
      </w:r>
      <w:r w:rsidRPr="00956ED1">
        <w:rPr>
          <w:rFonts w:ascii="宋体" w:eastAsia="宋体" w:hAnsi="宋体" w:hint="eastAsia"/>
        </w:rPr>
        <w:t>号店面，使用面积</w:t>
      </w:r>
      <w:r w:rsidRPr="00956ED1">
        <w:rPr>
          <w:rFonts w:ascii="宋体" w:eastAsia="宋体" w:hAnsi="宋体"/>
          <w:u w:val="single"/>
        </w:rPr>
        <w:t xml:space="preserve">  </w:t>
      </w:r>
      <w:r>
        <w:rPr>
          <w:rFonts w:ascii="宋体" w:eastAsia="宋体" w:hAnsi="宋体"/>
          <w:u w:val="single"/>
        </w:rPr>
        <w:t xml:space="preserve"> </w:t>
      </w:r>
      <w:r w:rsidRPr="00956ED1">
        <w:rPr>
          <w:rFonts w:ascii="宋体" w:eastAsia="宋体" w:hAnsi="宋体"/>
          <w:u w:val="single"/>
        </w:rPr>
        <w:t xml:space="preserve">  </w:t>
      </w:r>
      <w:r w:rsidRPr="00956ED1">
        <w:rPr>
          <w:rFonts w:ascii="宋体" w:eastAsia="宋体" w:hAnsi="宋体" w:hint="eastAsia"/>
        </w:rPr>
        <w:t>Ｍ</w:t>
      </w:r>
      <w:r w:rsidRPr="00956ED1">
        <w:rPr>
          <w:rFonts w:ascii="宋体" w:eastAsia="宋体" w:hAnsi="宋体"/>
          <w:vertAlign w:val="superscript"/>
        </w:rPr>
        <w:t>2</w:t>
      </w:r>
      <w:r w:rsidRPr="00956ED1">
        <w:rPr>
          <w:rFonts w:ascii="宋体" w:eastAsia="宋体" w:hAnsi="宋体"/>
        </w:rPr>
        <w:t>;</w:t>
      </w:r>
      <w:r w:rsidRPr="00956ED1">
        <w:rPr>
          <w:rFonts w:ascii="宋体" w:eastAsia="宋体" w:hAnsi="宋体" w:hint="eastAsia"/>
        </w:rPr>
        <w:t>二楼</w:t>
      </w:r>
      <w:r w:rsidRPr="00956ED1">
        <w:rPr>
          <w:rFonts w:ascii="宋体" w:eastAsia="宋体" w:hAnsi="宋体"/>
          <w:u w:val="single"/>
        </w:rPr>
        <w:t xml:space="preserve"> </w:t>
      </w:r>
      <w:r>
        <w:rPr>
          <w:rFonts w:ascii="宋体" w:eastAsia="宋体" w:hAnsi="宋体"/>
          <w:u w:val="single"/>
        </w:rPr>
        <w:t xml:space="preserve">  </w:t>
      </w:r>
      <w:r w:rsidRPr="00956ED1">
        <w:rPr>
          <w:rFonts w:ascii="宋体" w:eastAsia="宋体" w:hAnsi="宋体"/>
          <w:u w:val="single"/>
        </w:rPr>
        <w:t xml:space="preserve"> </w:t>
      </w:r>
      <w:r w:rsidRPr="00956ED1">
        <w:rPr>
          <w:rFonts w:ascii="宋体" w:eastAsia="宋体" w:hAnsi="宋体" w:hint="eastAsia"/>
        </w:rPr>
        <w:t>间使用面积</w:t>
      </w:r>
      <w:r w:rsidRPr="00956ED1">
        <w:rPr>
          <w:rFonts w:ascii="宋体" w:eastAsia="宋体" w:hAnsi="宋体"/>
          <w:u w:val="single"/>
        </w:rPr>
        <w:t xml:space="preserve">  </w:t>
      </w:r>
      <w:r>
        <w:rPr>
          <w:rFonts w:ascii="宋体" w:eastAsia="宋体" w:hAnsi="宋体"/>
          <w:u w:val="single"/>
        </w:rPr>
        <w:t xml:space="preserve"> </w:t>
      </w:r>
      <w:r w:rsidRPr="00956ED1">
        <w:rPr>
          <w:rFonts w:ascii="宋体" w:eastAsia="宋体" w:hAnsi="宋体"/>
          <w:u w:val="single"/>
        </w:rPr>
        <w:t xml:space="preserve">  </w:t>
      </w:r>
      <w:r w:rsidRPr="00956ED1">
        <w:rPr>
          <w:rFonts w:ascii="宋体" w:eastAsia="宋体" w:hAnsi="宋体" w:hint="eastAsia"/>
        </w:rPr>
        <w:t>Ｍ</w:t>
      </w:r>
      <w:r w:rsidRPr="00956ED1">
        <w:rPr>
          <w:rFonts w:ascii="宋体" w:eastAsia="宋体" w:hAnsi="宋体"/>
          <w:vertAlign w:val="superscript"/>
        </w:rPr>
        <w:t>2</w:t>
      </w:r>
      <w:r w:rsidRPr="00956ED1">
        <w:rPr>
          <w:rFonts w:ascii="宋体" w:eastAsia="宋体" w:hAnsi="宋体" w:hint="eastAsia"/>
        </w:rPr>
        <w:t>。</w:t>
      </w:r>
    </w:p>
    <w:p w:rsidR="00FB773D" w:rsidRPr="00956ED1" w:rsidRDefault="00FB773D" w:rsidP="006645AB">
      <w:pPr>
        <w:spacing w:line="580" w:lineRule="exact"/>
        <w:ind w:firstLineChars="200" w:firstLine="31680"/>
        <w:rPr>
          <w:rFonts w:ascii="宋体" w:eastAsia="宋体" w:hAnsi="宋体" w:cs="宋体"/>
        </w:rPr>
      </w:pPr>
      <w:r w:rsidRPr="00956ED1">
        <w:rPr>
          <w:rFonts w:ascii="宋体" w:eastAsia="宋体" w:hAnsi="宋体" w:hint="eastAsia"/>
        </w:rPr>
        <w:t>二、租金：</w:t>
      </w:r>
      <w:r w:rsidRPr="00956ED1">
        <w:rPr>
          <w:rFonts w:ascii="宋体" w:eastAsia="宋体" w:hAnsi="宋体" w:cs="宋体" w:hint="eastAsia"/>
        </w:rPr>
        <w:t>租金为每月人民币</w:t>
      </w:r>
      <w:r w:rsidRPr="00956ED1">
        <w:rPr>
          <w:rFonts w:ascii="宋体" w:eastAsia="宋体" w:hAnsi="宋体" w:cs="宋体"/>
          <w:u w:val="single"/>
        </w:rPr>
        <w:t>*******</w:t>
      </w:r>
      <w:r w:rsidRPr="00956ED1">
        <w:rPr>
          <w:rFonts w:ascii="宋体" w:eastAsia="宋体" w:hAnsi="宋体" w:cs="宋体"/>
        </w:rPr>
        <w:t>(</w:t>
      </w:r>
      <w:r w:rsidRPr="00956ED1">
        <w:rPr>
          <w:rFonts w:ascii="宋体" w:eastAsia="宋体" w:hAnsi="宋体" w:cs="宋体" w:hint="eastAsia"/>
        </w:rPr>
        <w:t>￥</w:t>
      </w:r>
      <w:r w:rsidRPr="00956ED1">
        <w:rPr>
          <w:rFonts w:ascii="宋体" w:eastAsia="宋体" w:hAnsi="宋体" w:cs="宋体"/>
        </w:rPr>
        <w:t>****.00</w:t>
      </w:r>
      <w:r w:rsidRPr="00956ED1">
        <w:rPr>
          <w:rFonts w:ascii="宋体" w:eastAsia="宋体" w:hAnsi="宋体" w:cs="宋体" w:hint="eastAsia"/>
        </w:rPr>
        <w:t>元）。递增方式为每满叁年递增一次，每递增一次租金比前三年增长</w:t>
      </w:r>
      <w:r w:rsidRPr="00956ED1">
        <w:rPr>
          <w:rFonts w:ascii="宋体" w:eastAsia="宋体" w:hAnsi="宋体" w:cs="宋体"/>
        </w:rPr>
        <w:t>3%</w:t>
      </w:r>
      <w:r w:rsidRPr="00956ED1">
        <w:rPr>
          <w:rFonts w:ascii="宋体" w:eastAsia="宋体" w:hAnsi="宋体" w:cs="宋体" w:hint="eastAsia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6"/>
        <w:gridCol w:w="3576"/>
        <w:gridCol w:w="2022"/>
      </w:tblGrid>
      <w:tr w:rsidR="00FB773D" w:rsidRPr="00956ED1" w:rsidTr="005C4B12">
        <w:trPr>
          <w:trHeight w:val="334"/>
        </w:trPr>
        <w:tc>
          <w:tcPr>
            <w:tcW w:w="3305" w:type="dxa"/>
            <w:vAlign w:val="center"/>
          </w:tcPr>
          <w:p w:rsidR="00FB773D" w:rsidRPr="00956ED1" w:rsidRDefault="00FB773D" w:rsidP="003850CE">
            <w:pPr>
              <w:spacing w:line="580" w:lineRule="exact"/>
              <w:jc w:val="center"/>
              <w:rPr>
                <w:rFonts w:ascii="宋体" w:eastAsia="宋体" w:hAnsi="宋体" w:cs="宋体"/>
              </w:rPr>
            </w:pPr>
            <w:r w:rsidRPr="00956ED1">
              <w:rPr>
                <w:rFonts w:ascii="宋体" w:eastAsia="宋体" w:hAnsi="宋体" w:cs="宋体" w:hint="eastAsia"/>
              </w:rPr>
              <w:t>第一期</w:t>
            </w:r>
          </w:p>
        </w:tc>
        <w:tc>
          <w:tcPr>
            <w:tcW w:w="3307" w:type="dxa"/>
            <w:vAlign w:val="center"/>
          </w:tcPr>
          <w:p w:rsidR="00FB773D" w:rsidRPr="00956ED1" w:rsidRDefault="00FB773D" w:rsidP="003850CE">
            <w:pPr>
              <w:spacing w:line="580" w:lineRule="exact"/>
              <w:jc w:val="center"/>
              <w:rPr>
                <w:rFonts w:ascii="宋体" w:eastAsia="宋体" w:hAnsi="宋体" w:cs="宋体"/>
              </w:rPr>
            </w:pPr>
            <w:r w:rsidRPr="00956ED1">
              <w:rPr>
                <w:rFonts w:ascii="宋体" w:eastAsia="宋体" w:hAnsi="宋体" w:cs="宋体" w:hint="eastAsia"/>
              </w:rPr>
              <w:t>第二期</w:t>
            </w:r>
          </w:p>
        </w:tc>
        <w:tc>
          <w:tcPr>
            <w:tcW w:w="3307" w:type="dxa"/>
            <w:vAlign w:val="center"/>
          </w:tcPr>
          <w:p w:rsidR="00FB773D" w:rsidRPr="00956ED1" w:rsidRDefault="00FB773D" w:rsidP="003850CE">
            <w:pPr>
              <w:spacing w:line="580" w:lineRule="exact"/>
              <w:jc w:val="center"/>
              <w:rPr>
                <w:rFonts w:ascii="宋体" w:eastAsia="宋体" w:hAnsi="宋体" w:cs="宋体"/>
              </w:rPr>
            </w:pPr>
            <w:r w:rsidRPr="00956ED1">
              <w:rPr>
                <w:rFonts w:ascii="宋体" w:eastAsia="宋体" w:hAnsi="宋体" w:cs="宋体" w:hint="eastAsia"/>
              </w:rPr>
              <w:t>第三期</w:t>
            </w:r>
          </w:p>
        </w:tc>
      </w:tr>
      <w:tr w:rsidR="00FB773D" w:rsidRPr="00956ED1" w:rsidTr="005C4B12">
        <w:trPr>
          <w:trHeight w:val="334"/>
        </w:trPr>
        <w:tc>
          <w:tcPr>
            <w:tcW w:w="3305" w:type="dxa"/>
            <w:vAlign w:val="center"/>
          </w:tcPr>
          <w:p w:rsidR="00FB773D" w:rsidRPr="00956ED1" w:rsidRDefault="00FB773D" w:rsidP="003850CE">
            <w:pPr>
              <w:spacing w:line="580" w:lineRule="exact"/>
              <w:jc w:val="center"/>
              <w:rPr>
                <w:rFonts w:ascii="宋体" w:eastAsia="宋体" w:hAnsi="宋体" w:cs="宋体"/>
              </w:rPr>
            </w:pPr>
            <w:r w:rsidRPr="00956ED1">
              <w:rPr>
                <w:rFonts w:ascii="宋体" w:eastAsia="宋体" w:hAnsi="宋体" w:cs="宋体"/>
              </w:rPr>
              <w:t>2020.12.16-2023.12.15</w:t>
            </w:r>
          </w:p>
        </w:tc>
        <w:tc>
          <w:tcPr>
            <w:tcW w:w="3307" w:type="dxa"/>
            <w:vAlign w:val="center"/>
          </w:tcPr>
          <w:p w:rsidR="00FB773D" w:rsidRPr="00956ED1" w:rsidRDefault="00FB773D" w:rsidP="003850CE">
            <w:pPr>
              <w:spacing w:line="580" w:lineRule="exact"/>
              <w:jc w:val="center"/>
              <w:rPr>
                <w:rFonts w:ascii="宋体" w:eastAsia="宋体" w:hAnsi="宋体" w:cs="宋体"/>
              </w:rPr>
            </w:pPr>
            <w:r w:rsidRPr="00956ED1">
              <w:rPr>
                <w:rFonts w:ascii="宋体" w:eastAsia="宋体" w:hAnsi="宋体" w:cs="宋体"/>
              </w:rPr>
              <w:t>2023.12.16-2025.12.15</w:t>
            </w:r>
          </w:p>
        </w:tc>
        <w:tc>
          <w:tcPr>
            <w:tcW w:w="3307" w:type="dxa"/>
            <w:vAlign w:val="center"/>
          </w:tcPr>
          <w:p w:rsidR="00FB773D" w:rsidRPr="00956ED1" w:rsidRDefault="00FB773D" w:rsidP="003850CE">
            <w:pPr>
              <w:spacing w:line="580" w:lineRule="exact"/>
              <w:jc w:val="center"/>
              <w:rPr>
                <w:rFonts w:ascii="宋体" w:eastAsia="宋体" w:hAnsi="宋体" w:cs="宋体"/>
              </w:rPr>
            </w:pPr>
          </w:p>
        </w:tc>
      </w:tr>
      <w:tr w:rsidR="00FB773D" w:rsidRPr="00956ED1" w:rsidTr="005C4B12">
        <w:trPr>
          <w:trHeight w:val="345"/>
        </w:trPr>
        <w:tc>
          <w:tcPr>
            <w:tcW w:w="3305" w:type="dxa"/>
            <w:vAlign w:val="center"/>
          </w:tcPr>
          <w:p w:rsidR="00FB773D" w:rsidRPr="00956ED1" w:rsidRDefault="00FB773D" w:rsidP="003850CE">
            <w:pPr>
              <w:spacing w:line="580" w:lineRule="exact"/>
              <w:jc w:val="center"/>
              <w:rPr>
                <w:rFonts w:ascii="宋体" w:eastAsia="宋体" w:hAnsi="宋体" w:cs="宋体"/>
              </w:rPr>
            </w:pPr>
            <w:r w:rsidRPr="00956ED1">
              <w:rPr>
                <w:rFonts w:ascii="宋体" w:eastAsia="宋体" w:hAnsi="宋体" w:cs="宋体" w:hint="eastAsia"/>
              </w:rPr>
              <w:t>成交金额</w:t>
            </w:r>
          </w:p>
        </w:tc>
        <w:tc>
          <w:tcPr>
            <w:tcW w:w="3307" w:type="dxa"/>
            <w:vAlign w:val="center"/>
          </w:tcPr>
          <w:p w:rsidR="00FB773D" w:rsidRPr="00956ED1" w:rsidRDefault="00FB773D" w:rsidP="003850CE">
            <w:pPr>
              <w:spacing w:line="580" w:lineRule="exact"/>
              <w:jc w:val="center"/>
              <w:rPr>
                <w:rFonts w:ascii="宋体" w:eastAsia="宋体" w:hAnsi="宋体" w:cs="宋体"/>
              </w:rPr>
            </w:pPr>
            <w:r w:rsidRPr="00956ED1">
              <w:rPr>
                <w:rFonts w:ascii="宋体" w:eastAsia="宋体" w:hAnsi="宋体" w:cs="宋体" w:hint="eastAsia"/>
              </w:rPr>
              <w:t>一期金额</w:t>
            </w:r>
            <w:r>
              <w:rPr>
                <w:rFonts w:ascii="宋体" w:eastAsia="宋体" w:hAnsi="宋体" w:cs="宋体" w:hint="eastAsia"/>
              </w:rPr>
              <w:t>×</w:t>
            </w:r>
            <w:r w:rsidRPr="00956ED1">
              <w:rPr>
                <w:rFonts w:ascii="宋体" w:eastAsia="宋体" w:hAnsi="宋体" w:cs="宋体"/>
              </w:rPr>
              <w:t>1.03</w:t>
            </w:r>
          </w:p>
        </w:tc>
        <w:tc>
          <w:tcPr>
            <w:tcW w:w="3307" w:type="dxa"/>
            <w:vAlign w:val="center"/>
          </w:tcPr>
          <w:p w:rsidR="00FB773D" w:rsidRPr="00956ED1" w:rsidRDefault="00FB773D" w:rsidP="003850CE">
            <w:pPr>
              <w:spacing w:line="580" w:lineRule="exact"/>
              <w:jc w:val="center"/>
              <w:rPr>
                <w:rFonts w:ascii="宋体" w:eastAsia="宋体" w:hAnsi="宋体" w:cs="宋体"/>
              </w:rPr>
            </w:pPr>
          </w:p>
        </w:tc>
      </w:tr>
    </w:tbl>
    <w:p w:rsidR="00FB773D" w:rsidRPr="00956ED1" w:rsidRDefault="00FB773D" w:rsidP="00FB773D">
      <w:pPr>
        <w:spacing w:line="520" w:lineRule="exact"/>
        <w:ind w:firstLineChars="200" w:firstLine="31680"/>
        <w:rPr>
          <w:rFonts w:ascii="宋体" w:eastAsia="宋体" w:hAnsi="宋体"/>
        </w:rPr>
      </w:pPr>
      <w:r w:rsidRPr="00956ED1">
        <w:rPr>
          <w:rFonts w:ascii="宋体" w:eastAsia="宋体" w:hAnsi="宋体" w:hint="eastAsia"/>
        </w:rPr>
        <w:t>三、除甲方产权有关的房产税等相关税费外，承租方需要承担承租后发生的一切费用（含装修费、维护费、水电费、卫生费、物业管理费等）。</w:t>
      </w:r>
    </w:p>
    <w:p w:rsidR="00FB773D" w:rsidRPr="00956ED1" w:rsidRDefault="00FB773D" w:rsidP="006645AB">
      <w:pPr>
        <w:spacing w:line="520" w:lineRule="exact"/>
        <w:ind w:firstLineChars="200" w:firstLine="31680"/>
        <w:rPr>
          <w:rFonts w:ascii="宋体" w:eastAsia="宋体" w:hAnsi="宋体"/>
        </w:rPr>
      </w:pPr>
      <w:r w:rsidRPr="00956ED1">
        <w:rPr>
          <w:rFonts w:ascii="宋体" w:eastAsia="宋体" w:hAnsi="宋体" w:hint="eastAsia"/>
        </w:rPr>
        <w:t>四、租期为五年，即从</w:t>
      </w:r>
      <w:r w:rsidRPr="00956ED1">
        <w:rPr>
          <w:rFonts w:ascii="宋体" w:eastAsia="宋体" w:hAnsi="宋体"/>
        </w:rPr>
        <w:t>2020</w:t>
      </w:r>
      <w:r w:rsidRPr="00956ED1">
        <w:rPr>
          <w:rFonts w:ascii="宋体" w:eastAsia="宋体" w:hAnsi="宋体" w:hint="eastAsia"/>
        </w:rPr>
        <w:t>年</w:t>
      </w:r>
      <w:r w:rsidRPr="00956ED1">
        <w:rPr>
          <w:rFonts w:ascii="宋体" w:eastAsia="宋体" w:hAnsi="宋体"/>
        </w:rPr>
        <w:t>12</w:t>
      </w:r>
      <w:r w:rsidRPr="00956ED1">
        <w:rPr>
          <w:rFonts w:ascii="宋体" w:eastAsia="宋体" w:hAnsi="宋体" w:hint="eastAsia"/>
        </w:rPr>
        <w:t>月</w:t>
      </w:r>
      <w:r w:rsidRPr="00956ED1">
        <w:rPr>
          <w:rFonts w:ascii="宋体" w:eastAsia="宋体" w:hAnsi="宋体"/>
        </w:rPr>
        <w:t>16</w:t>
      </w:r>
      <w:r w:rsidRPr="00956ED1">
        <w:rPr>
          <w:rFonts w:ascii="宋体" w:eastAsia="宋体" w:hAnsi="宋体" w:hint="eastAsia"/>
        </w:rPr>
        <w:t>日起至</w:t>
      </w:r>
      <w:r w:rsidRPr="00956ED1">
        <w:rPr>
          <w:rFonts w:ascii="宋体" w:eastAsia="宋体" w:hAnsi="宋体"/>
        </w:rPr>
        <w:t>2025</w:t>
      </w:r>
      <w:r w:rsidRPr="00956ED1">
        <w:rPr>
          <w:rFonts w:ascii="宋体" w:eastAsia="宋体" w:hAnsi="宋体" w:hint="eastAsia"/>
        </w:rPr>
        <w:t>年</w:t>
      </w:r>
      <w:r w:rsidRPr="00956ED1">
        <w:rPr>
          <w:rFonts w:ascii="宋体" w:eastAsia="宋体" w:hAnsi="宋体"/>
        </w:rPr>
        <w:t>12</w:t>
      </w:r>
      <w:r w:rsidRPr="00956ED1">
        <w:rPr>
          <w:rFonts w:ascii="宋体" w:eastAsia="宋体" w:hAnsi="宋体" w:hint="eastAsia"/>
        </w:rPr>
        <w:t>月</w:t>
      </w:r>
      <w:r w:rsidRPr="00956ED1">
        <w:rPr>
          <w:rFonts w:ascii="宋体" w:eastAsia="宋体" w:hAnsi="宋体"/>
        </w:rPr>
        <w:t>15</w:t>
      </w:r>
      <w:r w:rsidRPr="00956ED1">
        <w:rPr>
          <w:rFonts w:ascii="宋体" w:eastAsia="宋体" w:hAnsi="宋体" w:hint="eastAsia"/>
        </w:rPr>
        <w:t>日止。租金由甲方福建省永春碧卿国有林场收取。</w:t>
      </w:r>
    </w:p>
    <w:p w:rsidR="00FB773D" w:rsidRPr="00956ED1" w:rsidRDefault="00FB773D" w:rsidP="006645AB">
      <w:pPr>
        <w:spacing w:line="520" w:lineRule="exact"/>
        <w:ind w:firstLineChars="200" w:firstLine="31680"/>
        <w:rPr>
          <w:rFonts w:ascii="宋体" w:eastAsia="宋体" w:hAnsi="宋体"/>
        </w:rPr>
      </w:pPr>
      <w:r w:rsidRPr="00956ED1">
        <w:rPr>
          <w:rFonts w:ascii="宋体" w:eastAsia="宋体" w:hAnsi="宋体" w:hint="eastAsia"/>
        </w:rPr>
        <w:t>五、租赁合同履约金为三个月租金，承包期满经验收后退还。</w:t>
      </w:r>
    </w:p>
    <w:p w:rsidR="00FB773D" w:rsidRPr="00956ED1" w:rsidRDefault="00FB773D" w:rsidP="006645AB">
      <w:pPr>
        <w:spacing w:line="520" w:lineRule="exact"/>
        <w:ind w:firstLineChars="200" w:firstLine="31680"/>
        <w:rPr>
          <w:rFonts w:ascii="宋体" w:eastAsia="宋体" w:hAnsi="宋体"/>
        </w:rPr>
      </w:pPr>
      <w:r w:rsidRPr="00956ED1">
        <w:rPr>
          <w:rFonts w:ascii="宋体" w:eastAsia="宋体" w:hAnsi="宋体" w:hint="eastAsia"/>
        </w:rPr>
        <w:t>六、合同期内租用的店面由乙方全权负责合法经营和使用管理。乙方均按季度缴纳租金。合同签订后即付清第一结算周期租金；租金缴交方式为：每结算周期最后一个月的</w:t>
      </w:r>
      <w:r w:rsidRPr="00956ED1">
        <w:rPr>
          <w:rFonts w:ascii="宋体" w:eastAsia="宋体" w:hAnsi="宋体"/>
        </w:rPr>
        <w:t>15</w:t>
      </w:r>
      <w:r w:rsidRPr="00956ED1">
        <w:rPr>
          <w:rFonts w:ascii="宋体" w:eastAsia="宋体" w:hAnsi="宋体" w:hint="eastAsia"/>
        </w:rPr>
        <w:t>日前交付下结算周期的租金后方可继续使用。逾期</w:t>
      </w:r>
      <w:r w:rsidRPr="00956ED1">
        <w:rPr>
          <w:rFonts w:ascii="宋体" w:eastAsia="宋体" w:hAnsi="宋体"/>
        </w:rPr>
        <w:t>7</w:t>
      </w:r>
      <w:r w:rsidRPr="00956ED1">
        <w:rPr>
          <w:rFonts w:ascii="宋体" w:eastAsia="宋体" w:hAnsi="宋体" w:hint="eastAsia"/>
        </w:rPr>
        <w:t>日未交，视为乙方违约，甲方可收回经营权并扣押等额物品抵应缴交费用，同时全额扣除租赁合同履约金。</w:t>
      </w:r>
    </w:p>
    <w:p w:rsidR="00FB773D" w:rsidRPr="00956ED1" w:rsidRDefault="00FB773D" w:rsidP="006645AB">
      <w:pPr>
        <w:spacing w:line="580" w:lineRule="exact"/>
        <w:ind w:firstLineChars="200" w:firstLine="31680"/>
        <w:rPr>
          <w:rFonts w:ascii="宋体" w:eastAsia="宋体" w:hAnsi="宋体"/>
        </w:rPr>
      </w:pPr>
      <w:r w:rsidRPr="00956ED1">
        <w:rPr>
          <w:rFonts w:ascii="宋体" w:eastAsia="宋体" w:hAnsi="宋体" w:hint="eastAsia"/>
        </w:rPr>
        <w:t>七、乙方租赁店面作为商业经营使用，经营业务需符合国家法律法规和城市管理规定，禁止经营、存放有污染或易燃易爆等危险化学品，若有违法事项或发生安全事故的，一切责任由乙方负责，甲方不负任何责任。</w:t>
      </w:r>
    </w:p>
    <w:p w:rsidR="00FB773D" w:rsidRPr="00956ED1" w:rsidRDefault="00FB773D" w:rsidP="006645AB">
      <w:pPr>
        <w:spacing w:line="580" w:lineRule="exact"/>
        <w:ind w:firstLineChars="200" w:firstLine="31680"/>
        <w:rPr>
          <w:rFonts w:ascii="宋体" w:eastAsia="宋体" w:hAnsi="宋体"/>
        </w:rPr>
      </w:pPr>
      <w:r w:rsidRPr="00956ED1">
        <w:rPr>
          <w:rFonts w:ascii="宋体" w:eastAsia="宋体" w:hAnsi="宋体" w:hint="eastAsia"/>
        </w:rPr>
        <w:t>八、在租赁期间，</w:t>
      </w:r>
      <w:bookmarkStart w:id="6" w:name="OLE_LINK7"/>
      <w:bookmarkStart w:id="7" w:name="OLE_LINK8"/>
      <w:r w:rsidRPr="00956ED1">
        <w:rPr>
          <w:rFonts w:ascii="宋体" w:eastAsia="宋体" w:hAnsi="宋体" w:hint="eastAsia"/>
        </w:rPr>
        <w:t>乙方</w:t>
      </w:r>
      <w:bookmarkEnd w:id="6"/>
      <w:bookmarkEnd w:id="7"/>
      <w:r w:rsidRPr="00956ED1">
        <w:rPr>
          <w:rFonts w:ascii="宋体" w:eastAsia="宋体" w:hAnsi="宋体" w:hint="eastAsia"/>
        </w:rPr>
        <w:t>应合理使用并爱护店面其附属设施。使用造成该资产及其附属设施损坏或发生故障的，乙方应负责修复。乙方拒不维修，甲方可代为维修，费用由乙方承担。</w:t>
      </w:r>
    </w:p>
    <w:p w:rsidR="00FB773D" w:rsidRPr="00956ED1" w:rsidRDefault="00FB773D" w:rsidP="006645AB">
      <w:pPr>
        <w:spacing w:line="520" w:lineRule="exact"/>
        <w:ind w:firstLineChars="200" w:firstLine="31680"/>
        <w:rPr>
          <w:rFonts w:ascii="宋体" w:eastAsia="宋体" w:hAnsi="宋体"/>
        </w:rPr>
      </w:pPr>
      <w:r w:rsidRPr="00956ED1">
        <w:rPr>
          <w:rFonts w:ascii="宋体" w:eastAsia="宋体" w:hAnsi="宋体" w:hint="eastAsia"/>
        </w:rPr>
        <w:t>九、乙方不得转包，不得超范围经营，否则视为违约。租期未满中途毁约，甲方全额扣除履约金。</w:t>
      </w:r>
    </w:p>
    <w:p w:rsidR="00FB773D" w:rsidRPr="00956ED1" w:rsidRDefault="00FB773D" w:rsidP="006645AB">
      <w:pPr>
        <w:spacing w:line="520" w:lineRule="exact"/>
        <w:ind w:firstLineChars="200" w:firstLine="31680"/>
        <w:rPr>
          <w:rFonts w:ascii="宋体" w:eastAsia="宋体" w:hAnsi="宋体"/>
        </w:rPr>
      </w:pPr>
      <w:r w:rsidRPr="00956ED1">
        <w:rPr>
          <w:rFonts w:ascii="宋体" w:eastAsia="宋体" w:hAnsi="宋体" w:hint="eastAsia"/>
        </w:rPr>
        <w:t>十、装修和使用规定</w:t>
      </w:r>
    </w:p>
    <w:p w:rsidR="00FB773D" w:rsidRPr="00956ED1" w:rsidRDefault="00FB773D" w:rsidP="006645AB">
      <w:pPr>
        <w:spacing w:line="520" w:lineRule="exact"/>
        <w:ind w:firstLineChars="200" w:firstLine="31680"/>
        <w:rPr>
          <w:rFonts w:ascii="宋体" w:eastAsia="宋体" w:hAnsi="宋体"/>
        </w:rPr>
      </w:pPr>
      <w:r w:rsidRPr="00956ED1">
        <w:rPr>
          <w:rFonts w:ascii="宋体" w:eastAsia="宋体" w:hAnsi="宋体"/>
        </w:rPr>
        <w:t>1</w:t>
      </w:r>
      <w:r w:rsidRPr="00956ED1">
        <w:rPr>
          <w:rFonts w:ascii="宋体" w:eastAsia="宋体" w:hAnsi="宋体" w:hint="eastAsia"/>
        </w:rPr>
        <w:t>、店面装修由乙方自行设计装修，但装修、改造方案须经甲方书面同意并备案方可实施，装修过程中，必须接受甲方的监管，装修完成后，须报有关部门验收。</w:t>
      </w:r>
    </w:p>
    <w:p w:rsidR="00FB773D" w:rsidRPr="00956ED1" w:rsidRDefault="00FB773D" w:rsidP="006645AB">
      <w:pPr>
        <w:spacing w:line="520" w:lineRule="exact"/>
        <w:ind w:firstLineChars="200" w:firstLine="31680"/>
        <w:rPr>
          <w:rFonts w:ascii="宋体" w:eastAsia="宋体" w:hAnsi="宋体"/>
        </w:rPr>
      </w:pPr>
      <w:r w:rsidRPr="00956ED1">
        <w:rPr>
          <w:rFonts w:ascii="宋体" w:eastAsia="宋体" w:hAnsi="宋体"/>
        </w:rPr>
        <w:t>2</w:t>
      </w:r>
      <w:r w:rsidRPr="00956ED1">
        <w:rPr>
          <w:rFonts w:ascii="宋体" w:eastAsia="宋体" w:hAnsi="宋体" w:hint="eastAsia"/>
        </w:rPr>
        <w:t>、乙方在装修和使用期间，不得擅自改变资产的建筑结构和用途。所有的装修、改造必须由乙方书面形式报甲方审核同意后方可实施，若有违反，则终止合同，取消合同履约金。</w:t>
      </w:r>
    </w:p>
    <w:p w:rsidR="00FB773D" w:rsidRPr="00956ED1" w:rsidRDefault="00FB773D" w:rsidP="006645AB">
      <w:pPr>
        <w:spacing w:line="520" w:lineRule="exact"/>
        <w:ind w:firstLineChars="200" w:firstLine="31680"/>
        <w:rPr>
          <w:rFonts w:ascii="宋体" w:eastAsia="宋体" w:hAnsi="宋体"/>
        </w:rPr>
      </w:pPr>
      <w:r w:rsidRPr="00956ED1">
        <w:rPr>
          <w:rFonts w:ascii="宋体" w:eastAsia="宋体" w:hAnsi="宋体"/>
        </w:rPr>
        <w:t>3</w:t>
      </w:r>
      <w:r w:rsidRPr="00956ED1">
        <w:rPr>
          <w:rFonts w:ascii="宋体" w:eastAsia="宋体" w:hAnsi="宋体" w:hint="eastAsia"/>
        </w:rPr>
        <w:t>、乙方须应出租方案规定的经营项目从事区域商品经营。如有违反，则终止合同，取消合同履约金。</w:t>
      </w:r>
    </w:p>
    <w:p w:rsidR="00FB773D" w:rsidRPr="00956ED1" w:rsidRDefault="00FB773D" w:rsidP="006645AB">
      <w:pPr>
        <w:spacing w:line="520" w:lineRule="exact"/>
        <w:ind w:firstLineChars="200" w:firstLine="31680"/>
        <w:rPr>
          <w:rFonts w:ascii="宋体" w:eastAsia="宋体" w:hAnsi="宋体"/>
        </w:rPr>
      </w:pPr>
      <w:r w:rsidRPr="00956ED1">
        <w:rPr>
          <w:rFonts w:ascii="宋体" w:eastAsia="宋体" w:hAnsi="宋体"/>
        </w:rPr>
        <w:t>4</w:t>
      </w:r>
      <w:r w:rsidRPr="00956ED1">
        <w:rPr>
          <w:rFonts w:ascii="宋体" w:eastAsia="宋体" w:hAnsi="宋体" w:hint="eastAsia"/>
        </w:rPr>
        <w:t>、租赁期满后，甲方将出租的资产收回进行重新招租，若乙方没有中标续租时，店面内外的所有装修、装饰不得拆除并归产权人所有，乙方装修费用甲方不予补偿。</w:t>
      </w:r>
    </w:p>
    <w:p w:rsidR="00FB773D" w:rsidRPr="00956ED1" w:rsidRDefault="00FB773D" w:rsidP="006645AB">
      <w:pPr>
        <w:spacing w:line="520" w:lineRule="exact"/>
        <w:ind w:firstLineChars="200" w:firstLine="31680"/>
        <w:rPr>
          <w:rFonts w:ascii="宋体" w:eastAsia="宋体" w:hAnsi="宋体"/>
        </w:rPr>
      </w:pPr>
      <w:r w:rsidRPr="00956ED1">
        <w:rPr>
          <w:rFonts w:ascii="宋体" w:eastAsia="宋体" w:hAnsi="宋体" w:hint="eastAsia"/>
        </w:rPr>
        <w:t>十一、店面无免租金装修期。</w:t>
      </w:r>
    </w:p>
    <w:p w:rsidR="00FB773D" w:rsidRPr="00956ED1" w:rsidRDefault="00FB773D" w:rsidP="006645AB">
      <w:pPr>
        <w:spacing w:line="520" w:lineRule="exact"/>
        <w:ind w:firstLineChars="200" w:firstLine="31680"/>
        <w:rPr>
          <w:rFonts w:ascii="宋体" w:eastAsia="宋体" w:hAnsi="宋体"/>
        </w:rPr>
      </w:pPr>
      <w:r w:rsidRPr="00956ED1">
        <w:rPr>
          <w:rFonts w:ascii="宋体" w:eastAsia="宋体" w:hAnsi="宋体" w:hint="eastAsia"/>
        </w:rPr>
        <w:t>十二、因国家政策、政府决策发生变化需另作他用或需要拆除</w:t>
      </w:r>
      <w:r w:rsidRPr="00956ED1">
        <w:rPr>
          <w:rFonts w:ascii="宋体" w:eastAsia="宋体" w:hAnsi="宋体"/>
        </w:rPr>
        <w:t>(</w:t>
      </w:r>
      <w:r w:rsidRPr="00956ED1">
        <w:rPr>
          <w:rFonts w:ascii="宋体" w:eastAsia="宋体" w:hAnsi="宋体" w:hint="eastAsia"/>
        </w:rPr>
        <w:t>改造</w:t>
      </w:r>
      <w:r w:rsidRPr="00956ED1">
        <w:rPr>
          <w:rFonts w:ascii="宋体" w:eastAsia="宋体" w:hAnsi="宋体"/>
        </w:rPr>
        <w:t>)</w:t>
      </w:r>
      <w:r w:rsidRPr="00956ED1">
        <w:rPr>
          <w:rFonts w:ascii="宋体" w:eastAsia="宋体" w:hAnsi="宋体" w:hint="eastAsia"/>
        </w:rPr>
        <w:t>该房产，甲方有权单方解除合同并收回其资产，但应提前通知乙方。</w:t>
      </w:r>
    </w:p>
    <w:p w:rsidR="00FB773D" w:rsidRPr="00956ED1" w:rsidRDefault="00FB773D" w:rsidP="006645AB">
      <w:pPr>
        <w:spacing w:line="520" w:lineRule="exact"/>
        <w:ind w:firstLineChars="200" w:firstLine="31680"/>
        <w:rPr>
          <w:rFonts w:ascii="宋体" w:eastAsia="宋体" w:hAnsi="宋体"/>
        </w:rPr>
      </w:pPr>
      <w:r w:rsidRPr="00956ED1">
        <w:rPr>
          <w:rFonts w:ascii="宋体" w:eastAsia="宋体" w:hAnsi="宋体" w:hint="eastAsia"/>
        </w:rPr>
        <w:t>十三、</w:t>
      </w:r>
      <w:bookmarkStart w:id="8" w:name="OLE_LINK9"/>
      <w:bookmarkStart w:id="9" w:name="OLE_LINK10"/>
      <w:r w:rsidRPr="00956ED1">
        <w:rPr>
          <w:rFonts w:ascii="宋体" w:eastAsia="宋体" w:hAnsi="宋体" w:hint="eastAsia"/>
        </w:rPr>
        <w:t>本合同</w:t>
      </w:r>
      <w:bookmarkEnd w:id="8"/>
      <w:bookmarkEnd w:id="9"/>
      <w:r w:rsidRPr="00956ED1">
        <w:rPr>
          <w:rFonts w:ascii="宋体" w:eastAsia="宋体" w:hAnsi="宋体" w:hint="eastAsia"/>
        </w:rPr>
        <w:t>一式四份，甲方三份，乙方你一份；本合同自签定之日起生效。</w:t>
      </w:r>
    </w:p>
    <w:p w:rsidR="00FB773D" w:rsidRPr="00956ED1" w:rsidRDefault="00FB773D" w:rsidP="006645AB">
      <w:pPr>
        <w:spacing w:line="520" w:lineRule="exact"/>
        <w:ind w:firstLineChars="200" w:firstLine="31680"/>
        <w:rPr>
          <w:rFonts w:ascii="宋体" w:eastAsia="宋体" w:hAnsi="宋体"/>
        </w:rPr>
      </w:pPr>
    </w:p>
    <w:p w:rsidR="00FB773D" w:rsidRPr="00956ED1" w:rsidRDefault="00FB773D" w:rsidP="006645AB">
      <w:pPr>
        <w:spacing w:line="520" w:lineRule="exact"/>
        <w:ind w:firstLineChars="1000" w:firstLine="31680"/>
        <w:rPr>
          <w:rFonts w:ascii="宋体" w:eastAsia="宋体" w:hAnsi="宋体"/>
        </w:rPr>
      </w:pPr>
      <w:r w:rsidRPr="00956ED1">
        <w:rPr>
          <w:rFonts w:ascii="宋体" w:eastAsia="宋体" w:hAnsi="宋体" w:hint="eastAsia"/>
        </w:rPr>
        <w:t>甲方：福建省永春碧卿国有林场（盖章）</w:t>
      </w:r>
    </w:p>
    <w:p w:rsidR="00FB773D" w:rsidRPr="00956ED1" w:rsidRDefault="00FB773D" w:rsidP="006645AB">
      <w:pPr>
        <w:spacing w:line="520" w:lineRule="exact"/>
        <w:ind w:firstLineChars="1500" w:firstLine="31680"/>
        <w:rPr>
          <w:rFonts w:ascii="宋体" w:eastAsia="宋体" w:hAnsi="宋体"/>
        </w:rPr>
      </w:pPr>
    </w:p>
    <w:p w:rsidR="00FB773D" w:rsidRPr="00956ED1" w:rsidRDefault="00FB773D" w:rsidP="006645AB">
      <w:pPr>
        <w:spacing w:line="520" w:lineRule="exact"/>
        <w:ind w:firstLineChars="1500" w:firstLine="31680"/>
        <w:rPr>
          <w:rFonts w:ascii="宋体" w:eastAsia="宋体" w:hAnsi="宋体"/>
        </w:rPr>
      </w:pPr>
      <w:r w:rsidRPr="00956ED1">
        <w:rPr>
          <w:rFonts w:ascii="宋体" w:eastAsia="宋体" w:hAnsi="宋体" w:hint="eastAsia"/>
        </w:rPr>
        <w:t>法人：</w:t>
      </w:r>
    </w:p>
    <w:p w:rsidR="00FB773D" w:rsidRPr="00956ED1" w:rsidRDefault="00FB773D" w:rsidP="006645AB">
      <w:pPr>
        <w:spacing w:line="520" w:lineRule="exact"/>
        <w:ind w:firstLineChars="1500" w:firstLine="31680"/>
        <w:rPr>
          <w:rFonts w:ascii="宋体" w:eastAsia="宋体" w:hAnsi="宋体"/>
        </w:rPr>
      </w:pPr>
    </w:p>
    <w:p w:rsidR="00FB773D" w:rsidRPr="00956ED1" w:rsidRDefault="00FB773D" w:rsidP="006645AB">
      <w:pPr>
        <w:spacing w:line="520" w:lineRule="exact"/>
        <w:ind w:firstLineChars="1500" w:firstLine="31680"/>
        <w:rPr>
          <w:rFonts w:ascii="宋体" w:eastAsia="宋体" w:hAnsi="宋体"/>
        </w:rPr>
      </w:pPr>
      <w:r w:rsidRPr="00956ED1">
        <w:rPr>
          <w:rFonts w:ascii="宋体" w:eastAsia="宋体" w:hAnsi="宋体" w:hint="eastAsia"/>
        </w:rPr>
        <w:t>经办：</w:t>
      </w:r>
    </w:p>
    <w:p w:rsidR="00FB773D" w:rsidRPr="00956ED1" w:rsidRDefault="00FB773D" w:rsidP="006645AB">
      <w:pPr>
        <w:spacing w:line="520" w:lineRule="exact"/>
        <w:ind w:firstLineChars="1000" w:firstLine="31680"/>
        <w:rPr>
          <w:rFonts w:ascii="宋体" w:eastAsia="宋体" w:hAnsi="宋体"/>
        </w:rPr>
      </w:pPr>
    </w:p>
    <w:p w:rsidR="00FB773D" w:rsidRPr="00956ED1" w:rsidRDefault="00FB773D" w:rsidP="006645AB">
      <w:pPr>
        <w:spacing w:line="520" w:lineRule="exact"/>
        <w:ind w:firstLineChars="1000" w:firstLine="31680"/>
        <w:rPr>
          <w:rFonts w:ascii="宋体" w:eastAsia="宋体" w:hAnsi="宋体"/>
        </w:rPr>
      </w:pPr>
      <w:r w:rsidRPr="00956ED1">
        <w:rPr>
          <w:rFonts w:ascii="宋体" w:eastAsia="宋体" w:hAnsi="宋体" w:hint="eastAsia"/>
        </w:rPr>
        <w:t>乙方：</w:t>
      </w:r>
    </w:p>
    <w:p w:rsidR="00FB773D" w:rsidRPr="00956ED1" w:rsidRDefault="00FB773D" w:rsidP="006645AB">
      <w:pPr>
        <w:spacing w:line="520" w:lineRule="exact"/>
        <w:ind w:firstLineChars="1500" w:firstLine="31680"/>
        <w:rPr>
          <w:rFonts w:ascii="宋体" w:eastAsia="宋体" w:hAnsi="宋体"/>
        </w:rPr>
      </w:pPr>
    </w:p>
    <w:p w:rsidR="00FB773D" w:rsidRPr="00956ED1" w:rsidRDefault="00FB773D" w:rsidP="006645AB">
      <w:pPr>
        <w:spacing w:line="520" w:lineRule="exact"/>
        <w:ind w:firstLineChars="1500" w:firstLine="31680"/>
        <w:rPr>
          <w:rFonts w:ascii="宋体" w:eastAsia="宋体" w:hAnsi="宋体"/>
        </w:rPr>
      </w:pPr>
    </w:p>
    <w:p w:rsidR="00FB773D" w:rsidRPr="00956ED1" w:rsidRDefault="00FB773D" w:rsidP="006645AB">
      <w:pPr>
        <w:spacing w:line="520" w:lineRule="exact"/>
        <w:ind w:firstLineChars="1500" w:firstLine="31680"/>
        <w:rPr>
          <w:rFonts w:ascii="宋体" w:eastAsia="宋体" w:hAnsi="宋体"/>
        </w:rPr>
      </w:pPr>
    </w:p>
    <w:p w:rsidR="00FB773D" w:rsidRPr="00956ED1" w:rsidRDefault="00FB773D" w:rsidP="006645AB">
      <w:pPr>
        <w:spacing w:line="520" w:lineRule="exact"/>
        <w:ind w:firstLineChars="1500" w:firstLine="31680"/>
        <w:rPr>
          <w:rFonts w:ascii="宋体" w:eastAsia="宋体" w:hAnsi="宋体"/>
        </w:rPr>
      </w:pPr>
    </w:p>
    <w:p w:rsidR="00FB773D" w:rsidRPr="00956ED1" w:rsidRDefault="00FB773D" w:rsidP="006645AB">
      <w:pPr>
        <w:spacing w:line="520" w:lineRule="exact"/>
        <w:ind w:firstLineChars="1500" w:firstLine="31680"/>
        <w:rPr>
          <w:rFonts w:ascii="宋体" w:eastAsia="宋体" w:hAnsi="宋体"/>
        </w:rPr>
      </w:pPr>
    </w:p>
    <w:p w:rsidR="00FB773D" w:rsidRPr="0012777F" w:rsidRDefault="00FB773D" w:rsidP="009B5872">
      <w:pPr>
        <w:spacing w:line="520" w:lineRule="exact"/>
        <w:ind w:firstLineChars="1900" w:firstLine="31680"/>
        <w:rPr>
          <w:rFonts w:ascii="仿宋" w:eastAsia="仿宋" w:hAnsi="仿宋"/>
        </w:rPr>
      </w:pPr>
      <w:r w:rsidRPr="00956ED1">
        <w:rPr>
          <w:rFonts w:ascii="宋体" w:eastAsia="宋体" w:hAnsi="宋体" w:hint="eastAsia"/>
        </w:rPr>
        <w:t>年</w:t>
      </w:r>
      <w:r w:rsidRPr="00956ED1">
        <w:rPr>
          <w:rFonts w:ascii="宋体" w:eastAsia="宋体" w:hAnsi="宋体"/>
        </w:rPr>
        <w:t xml:space="preserve">    </w:t>
      </w:r>
      <w:r w:rsidRPr="00956ED1">
        <w:rPr>
          <w:rFonts w:ascii="宋体" w:eastAsia="宋体" w:hAnsi="宋体" w:hint="eastAsia"/>
        </w:rPr>
        <w:t>月</w:t>
      </w:r>
      <w:r w:rsidRPr="00956ED1">
        <w:rPr>
          <w:rFonts w:ascii="宋体" w:eastAsia="宋体" w:hAnsi="宋体"/>
        </w:rPr>
        <w:t xml:space="preserve">   </w:t>
      </w:r>
      <w:r w:rsidRPr="00956ED1">
        <w:rPr>
          <w:rFonts w:ascii="宋体" w:eastAsia="宋体" w:hAnsi="宋体" w:hint="eastAsia"/>
        </w:rPr>
        <w:t>日</w:t>
      </w:r>
    </w:p>
    <w:sectPr w:rsidR="00FB773D" w:rsidRPr="0012777F" w:rsidSect="00B856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04" w:right="1474" w:bottom="1304" w:left="1474" w:header="851" w:footer="992" w:gutter="0"/>
      <w:pgNumType w:fmt="numberInDash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73D" w:rsidRDefault="00FB773D" w:rsidP="00982CC5">
      <w:r>
        <w:separator/>
      </w:r>
    </w:p>
  </w:endnote>
  <w:endnote w:type="continuationSeparator" w:id="0">
    <w:p w:rsidR="00FB773D" w:rsidRDefault="00FB773D" w:rsidP="00982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73D" w:rsidRPr="00B8564D" w:rsidRDefault="00FB773D">
    <w:pPr>
      <w:pStyle w:val="Footer"/>
      <w:rPr>
        <w:rFonts w:ascii="仿宋_GB2312"/>
        <w:sz w:val="28"/>
        <w:szCs w:val="28"/>
      </w:rPr>
    </w:pPr>
    <w:r w:rsidRPr="00B8564D">
      <w:rPr>
        <w:rFonts w:ascii="仿宋_GB2312"/>
        <w:sz w:val="28"/>
        <w:szCs w:val="28"/>
      </w:rPr>
      <w:fldChar w:fldCharType="begin"/>
    </w:r>
    <w:r w:rsidRPr="00B8564D">
      <w:rPr>
        <w:rFonts w:ascii="仿宋_GB2312"/>
        <w:sz w:val="28"/>
        <w:szCs w:val="28"/>
      </w:rPr>
      <w:instrText xml:space="preserve"> PAGE   \* MERGEFORMAT </w:instrText>
    </w:r>
    <w:r w:rsidRPr="00B8564D">
      <w:rPr>
        <w:rFonts w:ascii="仿宋_GB2312"/>
        <w:sz w:val="28"/>
        <w:szCs w:val="28"/>
      </w:rPr>
      <w:fldChar w:fldCharType="separate"/>
    </w:r>
    <w:r w:rsidRPr="006645AB">
      <w:rPr>
        <w:rFonts w:ascii="仿宋_GB2312"/>
        <w:noProof/>
        <w:sz w:val="28"/>
        <w:szCs w:val="28"/>
        <w:lang w:val="zh-CN"/>
      </w:rPr>
      <w:t>-</w:t>
    </w:r>
    <w:r>
      <w:rPr>
        <w:rFonts w:ascii="仿宋_GB2312"/>
        <w:noProof/>
        <w:sz w:val="28"/>
        <w:szCs w:val="28"/>
      </w:rPr>
      <w:t xml:space="preserve"> 2 -</w:t>
    </w:r>
    <w:r w:rsidRPr="00B8564D">
      <w:rPr>
        <w:rFonts w:ascii="仿宋_GB2312"/>
        <w:sz w:val="28"/>
        <w:szCs w:val="28"/>
      </w:rPr>
      <w:fldChar w:fldCharType="end"/>
    </w:r>
  </w:p>
  <w:p w:rsidR="00FB773D" w:rsidRDefault="00FB77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73D" w:rsidRPr="00B8564D" w:rsidRDefault="00FB773D">
    <w:pPr>
      <w:pStyle w:val="Footer"/>
      <w:jc w:val="right"/>
      <w:rPr>
        <w:rFonts w:ascii="仿宋_GB2312"/>
        <w:sz w:val="28"/>
        <w:szCs w:val="28"/>
      </w:rPr>
    </w:pPr>
    <w:r w:rsidRPr="00B8564D">
      <w:rPr>
        <w:rFonts w:ascii="仿宋_GB2312"/>
        <w:sz w:val="28"/>
        <w:szCs w:val="28"/>
      </w:rPr>
      <w:fldChar w:fldCharType="begin"/>
    </w:r>
    <w:r w:rsidRPr="00B8564D">
      <w:rPr>
        <w:rFonts w:ascii="仿宋_GB2312"/>
        <w:sz w:val="28"/>
        <w:szCs w:val="28"/>
      </w:rPr>
      <w:instrText xml:space="preserve"> PAGE   \* MERGEFORMAT </w:instrText>
    </w:r>
    <w:r w:rsidRPr="00B8564D">
      <w:rPr>
        <w:rFonts w:ascii="仿宋_GB2312"/>
        <w:sz w:val="28"/>
        <w:szCs w:val="28"/>
      </w:rPr>
      <w:fldChar w:fldCharType="separate"/>
    </w:r>
    <w:r w:rsidRPr="006645AB">
      <w:rPr>
        <w:rFonts w:ascii="仿宋_GB2312"/>
        <w:noProof/>
        <w:sz w:val="28"/>
        <w:szCs w:val="28"/>
        <w:lang w:val="zh-CN"/>
      </w:rPr>
      <w:t>-</w:t>
    </w:r>
    <w:r>
      <w:rPr>
        <w:rFonts w:ascii="仿宋_GB2312"/>
        <w:noProof/>
        <w:sz w:val="28"/>
        <w:szCs w:val="28"/>
      </w:rPr>
      <w:t xml:space="preserve"> 3 -</w:t>
    </w:r>
    <w:r w:rsidRPr="00B8564D">
      <w:rPr>
        <w:rFonts w:ascii="仿宋_GB2312"/>
        <w:sz w:val="28"/>
        <w:szCs w:val="28"/>
      </w:rPr>
      <w:fldChar w:fldCharType="end"/>
    </w:r>
  </w:p>
  <w:p w:rsidR="00FB773D" w:rsidRDefault="00FB773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73D" w:rsidRDefault="00FB77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73D" w:rsidRDefault="00FB773D" w:rsidP="00982CC5">
      <w:r>
        <w:separator/>
      </w:r>
    </w:p>
  </w:footnote>
  <w:footnote w:type="continuationSeparator" w:id="0">
    <w:p w:rsidR="00FB773D" w:rsidRDefault="00FB773D" w:rsidP="00982C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73D" w:rsidRDefault="00FB773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73D" w:rsidRDefault="00FB773D" w:rsidP="006645AB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73D" w:rsidRDefault="00FB773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evenAndOddHeaders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A7C"/>
    <w:rsid w:val="0000068F"/>
    <w:rsid w:val="00007F64"/>
    <w:rsid w:val="0001207D"/>
    <w:rsid w:val="00012E0D"/>
    <w:rsid w:val="0001404F"/>
    <w:rsid w:val="000170D3"/>
    <w:rsid w:val="000174D7"/>
    <w:rsid w:val="00025FB7"/>
    <w:rsid w:val="0003181F"/>
    <w:rsid w:val="0003573D"/>
    <w:rsid w:val="000360F5"/>
    <w:rsid w:val="00042E43"/>
    <w:rsid w:val="00045822"/>
    <w:rsid w:val="00045D17"/>
    <w:rsid w:val="000565A9"/>
    <w:rsid w:val="00060FD4"/>
    <w:rsid w:val="00062D1C"/>
    <w:rsid w:val="0006535D"/>
    <w:rsid w:val="00070941"/>
    <w:rsid w:val="0007178D"/>
    <w:rsid w:val="0007293C"/>
    <w:rsid w:val="00072A4A"/>
    <w:rsid w:val="000743CF"/>
    <w:rsid w:val="00074F0C"/>
    <w:rsid w:val="00074F9D"/>
    <w:rsid w:val="0008336F"/>
    <w:rsid w:val="00083694"/>
    <w:rsid w:val="000868BD"/>
    <w:rsid w:val="00094929"/>
    <w:rsid w:val="000962A6"/>
    <w:rsid w:val="000966E2"/>
    <w:rsid w:val="0009785B"/>
    <w:rsid w:val="000A29E0"/>
    <w:rsid w:val="000A64BC"/>
    <w:rsid w:val="000B53A7"/>
    <w:rsid w:val="000C3465"/>
    <w:rsid w:val="000C3D25"/>
    <w:rsid w:val="000C4F92"/>
    <w:rsid w:val="000D197C"/>
    <w:rsid w:val="000E3012"/>
    <w:rsid w:val="000E4CE9"/>
    <w:rsid w:val="000E5909"/>
    <w:rsid w:val="000F0E5F"/>
    <w:rsid w:val="000F1039"/>
    <w:rsid w:val="000F1F1A"/>
    <w:rsid w:val="000F23E2"/>
    <w:rsid w:val="000F3EE9"/>
    <w:rsid w:val="000F5524"/>
    <w:rsid w:val="0010588C"/>
    <w:rsid w:val="00105E88"/>
    <w:rsid w:val="00107513"/>
    <w:rsid w:val="001135D2"/>
    <w:rsid w:val="00114090"/>
    <w:rsid w:val="0011424C"/>
    <w:rsid w:val="00126BA5"/>
    <w:rsid w:val="0012777F"/>
    <w:rsid w:val="00130E06"/>
    <w:rsid w:val="00134B10"/>
    <w:rsid w:val="00150B2F"/>
    <w:rsid w:val="00151DBE"/>
    <w:rsid w:val="00152FAB"/>
    <w:rsid w:val="00153337"/>
    <w:rsid w:val="00154CFB"/>
    <w:rsid w:val="0016212D"/>
    <w:rsid w:val="00163EC6"/>
    <w:rsid w:val="0016488C"/>
    <w:rsid w:val="00165B4B"/>
    <w:rsid w:val="001737CF"/>
    <w:rsid w:val="00175451"/>
    <w:rsid w:val="00196A62"/>
    <w:rsid w:val="001A09E4"/>
    <w:rsid w:val="001A3560"/>
    <w:rsid w:val="001A47C8"/>
    <w:rsid w:val="001A5C98"/>
    <w:rsid w:val="001C23D3"/>
    <w:rsid w:val="001C3995"/>
    <w:rsid w:val="001C7F4E"/>
    <w:rsid w:val="001D0388"/>
    <w:rsid w:val="001D097C"/>
    <w:rsid w:val="001D1C8D"/>
    <w:rsid w:val="001D3F25"/>
    <w:rsid w:val="001E2DA1"/>
    <w:rsid w:val="001E674F"/>
    <w:rsid w:val="001F396E"/>
    <w:rsid w:val="001F6A82"/>
    <w:rsid w:val="00200FFC"/>
    <w:rsid w:val="002019F1"/>
    <w:rsid w:val="0020633C"/>
    <w:rsid w:val="0021298E"/>
    <w:rsid w:val="0021336D"/>
    <w:rsid w:val="00216763"/>
    <w:rsid w:val="00217177"/>
    <w:rsid w:val="00220C51"/>
    <w:rsid w:val="00220E54"/>
    <w:rsid w:val="002246E3"/>
    <w:rsid w:val="00226BEB"/>
    <w:rsid w:val="00231EAA"/>
    <w:rsid w:val="00232576"/>
    <w:rsid w:val="00232E90"/>
    <w:rsid w:val="0023458E"/>
    <w:rsid w:val="002350CE"/>
    <w:rsid w:val="002356AF"/>
    <w:rsid w:val="00236A90"/>
    <w:rsid w:val="0023759D"/>
    <w:rsid w:val="00240D76"/>
    <w:rsid w:val="002431E2"/>
    <w:rsid w:val="00246101"/>
    <w:rsid w:val="00252D9A"/>
    <w:rsid w:val="002578FA"/>
    <w:rsid w:val="0027190C"/>
    <w:rsid w:val="0027308C"/>
    <w:rsid w:val="002737B5"/>
    <w:rsid w:val="00275300"/>
    <w:rsid w:val="00276B8C"/>
    <w:rsid w:val="00294EF3"/>
    <w:rsid w:val="002A11D5"/>
    <w:rsid w:val="002B094D"/>
    <w:rsid w:val="002B15B6"/>
    <w:rsid w:val="002B1759"/>
    <w:rsid w:val="002B38B9"/>
    <w:rsid w:val="002B59E1"/>
    <w:rsid w:val="002C1E3E"/>
    <w:rsid w:val="002C54FD"/>
    <w:rsid w:val="002D5087"/>
    <w:rsid w:val="002E1538"/>
    <w:rsid w:val="002E43B5"/>
    <w:rsid w:val="002E6458"/>
    <w:rsid w:val="002E7B57"/>
    <w:rsid w:val="002F0706"/>
    <w:rsid w:val="002F099E"/>
    <w:rsid w:val="002F2C60"/>
    <w:rsid w:val="002F3A92"/>
    <w:rsid w:val="002F50D0"/>
    <w:rsid w:val="002F564C"/>
    <w:rsid w:val="002F6EF3"/>
    <w:rsid w:val="003022AE"/>
    <w:rsid w:val="0030661E"/>
    <w:rsid w:val="00313A1E"/>
    <w:rsid w:val="00316AC4"/>
    <w:rsid w:val="0033220C"/>
    <w:rsid w:val="00333718"/>
    <w:rsid w:val="003344AE"/>
    <w:rsid w:val="003377A7"/>
    <w:rsid w:val="003466AD"/>
    <w:rsid w:val="00347B11"/>
    <w:rsid w:val="003530CE"/>
    <w:rsid w:val="00354DC1"/>
    <w:rsid w:val="003665F4"/>
    <w:rsid w:val="00366968"/>
    <w:rsid w:val="00373DFD"/>
    <w:rsid w:val="00375B54"/>
    <w:rsid w:val="00375BA7"/>
    <w:rsid w:val="003850CE"/>
    <w:rsid w:val="003904EF"/>
    <w:rsid w:val="003943EC"/>
    <w:rsid w:val="00395D63"/>
    <w:rsid w:val="003A00AF"/>
    <w:rsid w:val="003A03E6"/>
    <w:rsid w:val="003A41F8"/>
    <w:rsid w:val="003B29BF"/>
    <w:rsid w:val="003B515A"/>
    <w:rsid w:val="003C03D5"/>
    <w:rsid w:val="003C201D"/>
    <w:rsid w:val="003C269F"/>
    <w:rsid w:val="003C6516"/>
    <w:rsid w:val="003C6BA1"/>
    <w:rsid w:val="003D08F9"/>
    <w:rsid w:val="003D3886"/>
    <w:rsid w:val="003E523F"/>
    <w:rsid w:val="003E5370"/>
    <w:rsid w:val="003E68EC"/>
    <w:rsid w:val="003F591A"/>
    <w:rsid w:val="003F6352"/>
    <w:rsid w:val="00405978"/>
    <w:rsid w:val="00412318"/>
    <w:rsid w:val="00412800"/>
    <w:rsid w:val="00412EC2"/>
    <w:rsid w:val="00414654"/>
    <w:rsid w:val="0042231B"/>
    <w:rsid w:val="00427151"/>
    <w:rsid w:val="00433E6B"/>
    <w:rsid w:val="004351B3"/>
    <w:rsid w:val="004423CD"/>
    <w:rsid w:val="00450A93"/>
    <w:rsid w:val="00452419"/>
    <w:rsid w:val="00462698"/>
    <w:rsid w:val="0046376D"/>
    <w:rsid w:val="0046521E"/>
    <w:rsid w:val="00471203"/>
    <w:rsid w:val="00477568"/>
    <w:rsid w:val="00482F75"/>
    <w:rsid w:val="00483290"/>
    <w:rsid w:val="00483B70"/>
    <w:rsid w:val="00490093"/>
    <w:rsid w:val="004907D5"/>
    <w:rsid w:val="004912CD"/>
    <w:rsid w:val="00493DA9"/>
    <w:rsid w:val="00495F66"/>
    <w:rsid w:val="004B409A"/>
    <w:rsid w:val="004B7517"/>
    <w:rsid w:val="004C215E"/>
    <w:rsid w:val="004D11ED"/>
    <w:rsid w:val="004D3936"/>
    <w:rsid w:val="004D440D"/>
    <w:rsid w:val="004D4D23"/>
    <w:rsid w:val="004D5111"/>
    <w:rsid w:val="004E1DF7"/>
    <w:rsid w:val="004E7D52"/>
    <w:rsid w:val="004F0F60"/>
    <w:rsid w:val="004F13ED"/>
    <w:rsid w:val="00501F77"/>
    <w:rsid w:val="005039ED"/>
    <w:rsid w:val="005062A2"/>
    <w:rsid w:val="005064AC"/>
    <w:rsid w:val="00510D81"/>
    <w:rsid w:val="00515C46"/>
    <w:rsid w:val="00517993"/>
    <w:rsid w:val="00517E25"/>
    <w:rsid w:val="005200D5"/>
    <w:rsid w:val="005309E7"/>
    <w:rsid w:val="005343A6"/>
    <w:rsid w:val="0053448F"/>
    <w:rsid w:val="005405F6"/>
    <w:rsid w:val="00545A8A"/>
    <w:rsid w:val="00546692"/>
    <w:rsid w:val="00551BED"/>
    <w:rsid w:val="005527DA"/>
    <w:rsid w:val="00552E23"/>
    <w:rsid w:val="00562D13"/>
    <w:rsid w:val="00562DC9"/>
    <w:rsid w:val="0057412E"/>
    <w:rsid w:val="0057679F"/>
    <w:rsid w:val="005779F0"/>
    <w:rsid w:val="0058349C"/>
    <w:rsid w:val="00597867"/>
    <w:rsid w:val="005A1C2C"/>
    <w:rsid w:val="005B1215"/>
    <w:rsid w:val="005B2C52"/>
    <w:rsid w:val="005B7E5B"/>
    <w:rsid w:val="005C4B12"/>
    <w:rsid w:val="005D3905"/>
    <w:rsid w:val="005D424C"/>
    <w:rsid w:val="005D7DC6"/>
    <w:rsid w:val="005E1741"/>
    <w:rsid w:val="005E26FF"/>
    <w:rsid w:val="005F14A9"/>
    <w:rsid w:val="005F3299"/>
    <w:rsid w:val="00600DDF"/>
    <w:rsid w:val="00602CF7"/>
    <w:rsid w:val="00603D67"/>
    <w:rsid w:val="006116D5"/>
    <w:rsid w:val="00612DCC"/>
    <w:rsid w:val="0061422F"/>
    <w:rsid w:val="006143A6"/>
    <w:rsid w:val="00615066"/>
    <w:rsid w:val="00616766"/>
    <w:rsid w:val="00623806"/>
    <w:rsid w:val="0062777C"/>
    <w:rsid w:val="0063057D"/>
    <w:rsid w:val="00631681"/>
    <w:rsid w:val="006367CD"/>
    <w:rsid w:val="00640265"/>
    <w:rsid w:val="006422A9"/>
    <w:rsid w:val="006424A3"/>
    <w:rsid w:val="006438A3"/>
    <w:rsid w:val="006461C7"/>
    <w:rsid w:val="006522A8"/>
    <w:rsid w:val="0065262C"/>
    <w:rsid w:val="006545DA"/>
    <w:rsid w:val="0066178F"/>
    <w:rsid w:val="00661810"/>
    <w:rsid w:val="006645AB"/>
    <w:rsid w:val="00666DBE"/>
    <w:rsid w:val="00673C74"/>
    <w:rsid w:val="00677D45"/>
    <w:rsid w:val="006814D9"/>
    <w:rsid w:val="00682B1E"/>
    <w:rsid w:val="00682FD1"/>
    <w:rsid w:val="00693B3E"/>
    <w:rsid w:val="00694205"/>
    <w:rsid w:val="00695475"/>
    <w:rsid w:val="006A19A6"/>
    <w:rsid w:val="006A1ECA"/>
    <w:rsid w:val="006A213A"/>
    <w:rsid w:val="006A28C9"/>
    <w:rsid w:val="006A3DAC"/>
    <w:rsid w:val="006B020F"/>
    <w:rsid w:val="006B2362"/>
    <w:rsid w:val="006B3C7E"/>
    <w:rsid w:val="006B3E54"/>
    <w:rsid w:val="006B5F47"/>
    <w:rsid w:val="006B69ED"/>
    <w:rsid w:val="006C0645"/>
    <w:rsid w:val="006C2BC2"/>
    <w:rsid w:val="006C3268"/>
    <w:rsid w:val="006C39B7"/>
    <w:rsid w:val="006C4303"/>
    <w:rsid w:val="006C4725"/>
    <w:rsid w:val="006C4EC0"/>
    <w:rsid w:val="006C6496"/>
    <w:rsid w:val="006D02DC"/>
    <w:rsid w:val="006D3070"/>
    <w:rsid w:val="006D597D"/>
    <w:rsid w:val="006D6AF4"/>
    <w:rsid w:val="006E128D"/>
    <w:rsid w:val="006E3509"/>
    <w:rsid w:val="006E6D1C"/>
    <w:rsid w:val="006E72C4"/>
    <w:rsid w:val="006F5396"/>
    <w:rsid w:val="00701E08"/>
    <w:rsid w:val="007026D8"/>
    <w:rsid w:val="00704C1C"/>
    <w:rsid w:val="00704F70"/>
    <w:rsid w:val="00706753"/>
    <w:rsid w:val="00710D34"/>
    <w:rsid w:val="0071236F"/>
    <w:rsid w:val="00714A42"/>
    <w:rsid w:val="00715E76"/>
    <w:rsid w:val="00715EB9"/>
    <w:rsid w:val="007208B2"/>
    <w:rsid w:val="00722B4D"/>
    <w:rsid w:val="00724088"/>
    <w:rsid w:val="00732F8D"/>
    <w:rsid w:val="0073439E"/>
    <w:rsid w:val="00735483"/>
    <w:rsid w:val="00736900"/>
    <w:rsid w:val="00740297"/>
    <w:rsid w:val="007409F2"/>
    <w:rsid w:val="00742CD2"/>
    <w:rsid w:val="007456DB"/>
    <w:rsid w:val="00746291"/>
    <w:rsid w:val="00755276"/>
    <w:rsid w:val="0075530B"/>
    <w:rsid w:val="0075575D"/>
    <w:rsid w:val="00757C23"/>
    <w:rsid w:val="007614FB"/>
    <w:rsid w:val="00762C22"/>
    <w:rsid w:val="00764DA8"/>
    <w:rsid w:val="007659D8"/>
    <w:rsid w:val="00773E65"/>
    <w:rsid w:val="00774339"/>
    <w:rsid w:val="0077747D"/>
    <w:rsid w:val="00783BA5"/>
    <w:rsid w:val="00787957"/>
    <w:rsid w:val="00796FD2"/>
    <w:rsid w:val="007A2E4A"/>
    <w:rsid w:val="007A4278"/>
    <w:rsid w:val="007B307D"/>
    <w:rsid w:val="007D15DF"/>
    <w:rsid w:val="007D47B0"/>
    <w:rsid w:val="007E6D18"/>
    <w:rsid w:val="007F07C1"/>
    <w:rsid w:val="008012C3"/>
    <w:rsid w:val="00806F26"/>
    <w:rsid w:val="00807D54"/>
    <w:rsid w:val="008104D1"/>
    <w:rsid w:val="008168D3"/>
    <w:rsid w:val="00821551"/>
    <w:rsid w:val="00824A7E"/>
    <w:rsid w:val="00825195"/>
    <w:rsid w:val="0083034F"/>
    <w:rsid w:val="00832D3C"/>
    <w:rsid w:val="008341D7"/>
    <w:rsid w:val="00834BD4"/>
    <w:rsid w:val="008356D3"/>
    <w:rsid w:val="00836DC2"/>
    <w:rsid w:val="00841512"/>
    <w:rsid w:val="0084318C"/>
    <w:rsid w:val="008576AF"/>
    <w:rsid w:val="00857A8E"/>
    <w:rsid w:val="00861F25"/>
    <w:rsid w:val="008638AF"/>
    <w:rsid w:val="00871CEF"/>
    <w:rsid w:val="00872999"/>
    <w:rsid w:val="00873C0D"/>
    <w:rsid w:val="008822B6"/>
    <w:rsid w:val="00883A36"/>
    <w:rsid w:val="00884211"/>
    <w:rsid w:val="00885557"/>
    <w:rsid w:val="008920C5"/>
    <w:rsid w:val="008A170C"/>
    <w:rsid w:val="008A19DB"/>
    <w:rsid w:val="008A731C"/>
    <w:rsid w:val="008B0DE9"/>
    <w:rsid w:val="008B0E07"/>
    <w:rsid w:val="008B76D9"/>
    <w:rsid w:val="008C07D8"/>
    <w:rsid w:val="008D3C9D"/>
    <w:rsid w:val="008D5DC7"/>
    <w:rsid w:val="008D6AFD"/>
    <w:rsid w:val="008E5227"/>
    <w:rsid w:val="008E5DC1"/>
    <w:rsid w:val="008F486A"/>
    <w:rsid w:val="008F512B"/>
    <w:rsid w:val="00904318"/>
    <w:rsid w:val="00905FD4"/>
    <w:rsid w:val="00907B0F"/>
    <w:rsid w:val="00916B2D"/>
    <w:rsid w:val="0093196C"/>
    <w:rsid w:val="009342E4"/>
    <w:rsid w:val="00935A10"/>
    <w:rsid w:val="0094612B"/>
    <w:rsid w:val="00947F37"/>
    <w:rsid w:val="009558E5"/>
    <w:rsid w:val="00956ED1"/>
    <w:rsid w:val="00960350"/>
    <w:rsid w:val="00960A57"/>
    <w:rsid w:val="00960B60"/>
    <w:rsid w:val="00963A7E"/>
    <w:rsid w:val="0097278A"/>
    <w:rsid w:val="0097430E"/>
    <w:rsid w:val="009802A0"/>
    <w:rsid w:val="00982C47"/>
    <w:rsid w:val="00982CC5"/>
    <w:rsid w:val="00987EDF"/>
    <w:rsid w:val="009A35AE"/>
    <w:rsid w:val="009B2F66"/>
    <w:rsid w:val="009B5872"/>
    <w:rsid w:val="009C62C3"/>
    <w:rsid w:val="009C7CD4"/>
    <w:rsid w:val="009D0583"/>
    <w:rsid w:val="009D120A"/>
    <w:rsid w:val="009D4316"/>
    <w:rsid w:val="009E0850"/>
    <w:rsid w:val="009E2FBF"/>
    <w:rsid w:val="009E3C28"/>
    <w:rsid w:val="009E4F1E"/>
    <w:rsid w:val="009F1839"/>
    <w:rsid w:val="009F2C29"/>
    <w:rsid w:val="00A02940"/>
    <w:rsid w:val="00A02C9B"/>
    <w:rsid w:val="00A04CC5"/>
    <w:rsid w:val="00A065A6"/>
    <w:rsid w:val="00A07FE8"/>
    <w:rsid w:val="00A12B21"/>
    <w:rsid w:val="00A1799B"/>
    <w:rsid w:val="00A276F3"/>
    <w:rsid w:val="00A30322"/>
    <w:rsid w:val="00A37796"/>
    <w:rsid w:val="00A501EF"/>
    <w:rsid w:val="00A548E3"/>
    <w:rsid w:val="00A576F6"/>
    <w:rsid w:val="00A577B3"/>
    <w:rsid w:val="00A63D35"/>
    <w:rsid w:val="00A67EB1"/>
    <w:rsid w:val="00A70FAF"/>
    <w:rsid w:val="00A71057"/>
    <w:rsid w:val="00A71435"/>
    <w:rsid w:val="00A85446"/>
    <w:rsid w:val="00A85568"/>
    <w:rsid w:val="00A9160A"/>
    <w:rsid w:val="00A92422"/>
    <w:rsid w:val="00A94EC7"/>
    <w:rsid w:val="00A96CCB"/>
    <w:rsid w:val="00AA143E"/>
    <w:rsid w:val="00AA1B1C"/>
    <w:rsid w:val="00AB3EA0"/>
    <w:rsid w:val="00AB42E6"/>
    <w:rsid w:val="00AB6A56"/>
    <w:rsid w:val="00AC0BCE"/>
    <w:rsid w:val="00AC13D5"/>
    <w:rsid w:val="00AC2203"/>
    <w:rsid w:val="00AD1CC1"/>
    <w:rsid w:val="00AD2A4E"/>
    <w:rsid w:val="00AF272A"/>
    <w:rsid w:val="00B012CF"/>
    <w:rsid w:val="00B04BA9"/>
    <w:rsid w:val="00B06A35"/>
    <w:rsid w:val="00B153FB"/>
    <w:rsid w:val="00B208E7"/>
    <w:rsid w:val="00B20D44"/>
    <w:rsid w:val="00B305C6"/>
    <w:rsid w:val="00B40A40"/>
    <w:rsid w:val="00B4439D"/>
    <w:rsid w:val="00B50669"/>
    <w:rsid w:val="00B540AF"/>
    <w:rsid w:val="00B5596E"/>
    <w:rsid w:val="00B61C1F"/>
    <w:rsid w:val="00B63C58"/>
    <w:rsid w:val="00B653BE"/>
    <w:rsid w:val="00B710AB"/>
    <w:rsid w:val="00B7549E"/>
    <w:rsid w:val="00B75EC9"/>
    <w:rsid w:val="00B83000"/>
    <w:rsid w:val="00B841C3"/>
    <w:rsid w:val="00B8564D"/>
    <w:rsid w:val="00B859D5"/>
    <w:rsid w:val="00B85DB0"/>
    <w:rsid w:val="00B8723E"/>
    <w:rsid w:val="00B91F15"/>
    <w:rsid w:val="00B94ECA"/>
    <w:rsid w:val="00B97D8E"/>
    <w:rsid w:val="00BB0008"/>
    <w:rsid w:val="00BB7FF5"/>
    <w:rsid w:val="00BC5E67"/>
    <w:rsid w:val="00BD1772"/>
    <w:rsid w:val="00BD7BD6"/>
    <w:rsid w:val="00BE4A39"/>
    <w:rsid w:val="00BF0A89"/>
    <w:rsid w:val="00BF2B0E"/>
    <w:rsid w:val="00BF4597"/>
    <w:rsid w:val="00BF782C"/>
    <w:rsid w:val="00C06185"/>
    <w:rsid w:val="00C06E4C"/>
    <w:rsid w:val="00C07866"/>
    <w:rsid w:val="00C156F3"/>
    <w:rsid w:val="00C17631"/>
    <w:rsid w:val="00C209DA"/>
    <w:rsid w:val="00C253BF"/>
    <w:rsid w:val="00C32CEE"/>
    <w:rsid w:val="00C34046"/>
    <w:rsid w:val="00C361CF"/>
    <w:rsid w:val="00C37EA0"/>
    <w:rsid w:val="00C37F25"/>
    <w:rsid w:val="00C411B4"/>
    <w:rsid w:val="00C42386"/>
    <w:rsid w:val="00C42807"/>
    <w:rsid w:val="00C4413D"/>
    <w:rsid w:val="00C46EE1"/>
    <w:rsid w:val="00C47397"/>
    <w:rsid w:val="00C525FD"/>
    <w:rsid w:val="00C5497B"/>
    <w:rsid w:val="00C6177E"/>
    <w:rsid w:val="00C67E54"/>
    <w:rsid w:val="00C76C16"/>
    <w:rsid w:val="00C7790A"/>
    <w:rsid w:val="00C82A77"/>
    <w:rsid w:val="00C8329E"/>
    <w:rsid w:val="00C86238"/>
    <w:rsid w:val="00C90DDC"/>
    <w:rsid w:val="00CA0486"/>
    <w:rsid w:val="00CA441F"/>
    <w:rsid w:val="00CB1266"/>
    <w:rsid w:val="00CB13D5"/>
    <w:rsid w:val="00CB3E1F"/>
    <w:rsid w:val="00CB6F95"/>
    <w:rsid w:val="00CB7920"/>
    <w:rsid w:val="00CC3C20"/>
    <w:rsid w:val="00CC7FBD"/>
    <w:rsid w:val="00CD3882"/>
    <w:rsid w:val="00CD7C93"/>
    <w:rsid w:val="00CE1208"/>
    <w:rsid w:val="00CE7DA3"/>
    <w:rsid w:val="00CF339C"/>
    <w:rsid w:val="00D00060"/>
    <w:rsid w:val="00D01A4C"/>
    <w:rsid w:val="00D0241A"/>
    <w:rsid w:val="00D038B5"/>
    <w:rsid w:val="00D03F35"/>
    <w:rsid w:val="00D042C9"/>
    <w:rsid w:val="00D0473D"/>
    <w:rsid w:val="00D05141"/>
    <w:rsid w:val="00D056F9"/>
    <w:rsid w:val="00D07192"/>
    <w:rsid w:val="00D12C4D"/>
    <w:rsid w:val="00D23262"/>
    <w:rsid w:val="00D25AE1"/>
    <w:rsid w:val="00D26C92"/>
    <w:rsid w:val="00D31CEA"/>
    <w:rsid w:val="00D32681"/>
    <w:rsid w:val="00D33568"/>
    <w:rsid w:val="00D41B79"/>
    <w:rsid w:val="00D4345A"/>
    <w:rsid w:val="00D458C4"/>
    <w:rsid w:val="00D46E3F"/>
    <w:rsid w:val="00D50696"/>
    <w:rsid w:val="00D50A9C"/>
    <w:rsid w:val="00D549FB"/>
    <w:rsid w:val="00D55BD3"/>
    <w:rsid w:val="00D652AC"/>
    <w:rsid w:val="00D70600"/>
    <w:rsid w:val="00D72EBC"/>
    <w:rsid w:val="00D74F93"/>
    <w:rsid w:val="00D77269"/>
    <w:rsid w:val="00D81361"/>
    <w:rsid w:val="00D848B0"/>
    <w:rsid w:val="00D92C2D"/>
    <w:rsid w:val="00DA70C3"/>
    <w:rsid w:val="00DB1DE6"/>
    <w:rsid w:val="00DC4308"/>
    <w:rsid w:val="00DC5145"/>
    <w:rsid w:val="00DC55CF"/>
    <w:rsid w:val="00DC6F8E"/>
    <w:rsid w:val="00DD0599"/>
    <w:rsid w:val="00DD3C29"/>
    <w:rsid w:val="00DD3F75"/>
    <w:rsid w:val="00DD5288"/>
    <w:rsid w:val="00DD638B"/>
    <w:rsid w:val="00DE0BBF"/>
    <w:rsid w:val="00DF431C"/>
    <w:rsid w:val="00E02A82"/>
    <w:rsid w:val="00E05AA8"/>
    <w:rsid w:val="00E11DD3"/>
    <w:rsid w:val="00E122F8"/>
    <w:rsid w:val="00E131E0"/>
    <w:rsid w:val="00E14E15"/>
    <w:rsid w:val="00E14EC3"/>
    <w:rsid w:val="00E16433"/>
    <w:rsid w:val="00E2070C"/>
    <w:rsid w:val="00E307E9"/>
    <w:rsid w:val="00E30E19"/>
    <w:rsid w:val="00E3312B"/>
    <w:rsid w:val="00E47B72"/>
    <w:rsid w:val="00E47E45"/>
    <w:rsid w:val="00E50617"/>
    <w:rsid w:val="00E548C5"/>
    <w:rsid w:val="00E61B99"/>
    <w:rsid w:val="00E62CF9"/>
    <w:rsid w:val="00E71DFE"/>
    <w:rsid w:val="00E73B4D"/>
    <w:rsid w:val="00E81ABC"/>
    <w:rsid w:val="00E82902"/>
    <w:rsid w:val="00E82A1B"/>
    <w:rsid w:val="00E86C08"/>
    <w:rsid w:val="00E86E05"/>
    <w:rsid w:val="00E87AB6"/>
    <w:rsid w:val="00E87DDB"/>
    <w:rsid w:val="00E90CF1"/>
    <w:rsid w:val="00E91D0A"/>
    <w:rsid w:val="00E9388B"/>
    <w:rsid w:val="00E93D3D"/>
    <w:rsid w:val="00E978B3"/>
    <w:rsid w:val="00E97EBA"/>
    <w:rsid w:val="00EA15EB"/>
    <w:rsid w:val="00EA6544"/>
    <w:rsid w:val="00EA6AAD"/>
    <w:rsid w:val="00EB061E"/>
    <w:rsid w:val="00EB1A64"/>
    <w:rsid w:val="00EB1EA9"/>
    <w:rsid w:val="00EB4A7A"/>
    <w:rsid w:val="00EB62FF"/>
    <w:rsid w:val="00EB7486"/>
    <w:rsid w:val="00EB7CE8"/>
    <w:rsid w:val="00EC4B5E"/>
    <w:rsid w:val="00EC7F32"/>
    <w:rsid w:val="00ED28B5"/>
    <w:rsid w:val="00ED4E5F"/>
    <w:rsid w:val="00EE0CEB"/>
    <w:rsid w:val="00EE2E02"/>
    <w:rsid w:val="00EE3A03"/>
    <w:rsid w:val="00EF3A23"/>
    <w:rsid w:val="00EF3FF5"/>
    <w:rsid w:val="00EF4579"/>
    <w:rsid w:val="00F0317D"/>
    <w:rsid w:val="00F03962"/>
    <w:rsid w:val="00F03F40"/>
    <w:rsid w:val="00F04A90"/>
    <w:rsid w:val="00F12931"/>
    <w:rsid w:val="00F13075"/>
    <w:rsid w:val="00F21A7C"/>
    <w:rsid w:val="00F22BAC"/>
    <w:rsid w:val="00F27809"/>
    <w:rsid w:val="00F35015"/>
    <w:rsid w:val="00F41B19"/>
    <w:rsid w:val="00F432B9"/>
    <w:rsid w:val="00F465EB"/>
    <w:rsid w:val="00F60D2C"/>
    <w:rsid w:val="00F645B3"/>
    <w:rsid w:val="00F67D98"/>
    <w:rsid w:val="00F74130"/>
    <w:rsid w:val="00F74FBF"/>
    <w:rsid w:val="00F75550"/>
    <w:rsid w:val="00F7557E"/>
    <w:rsid w:val="00F77045"/>
    <w:rsid w:val="00F77C0A"/>
    <w:rsid w:val="00F801BA"/>
    <w:rsid w:val="00F85B07"/>
    <w:rsid w:val="00F92D5A"/>
    <w:rsid w:val="00F93FAE"/>
    <w:rsid w:val="00F96FB9"/>
    <w:rsid w:val="00FA0FE4"/>
    <w:rsid w:val="00FA1A7E"/>
    <w:rsid w:val="00FA540D"/>
    <w:rsid w:val="00FA63BA"/>
    <w:rsid w:val="00FA731E"/>
    <w:rsid w:val="00FB773D"/>
    <w:rsid w:val="00FC52E3"/>
    <w:rsid w:val="00FE475E"/>
    <w:rsid w:val="00FF77A6"/>
    <w:rsid w:val="2B49040D"/>
    <w:rsid w:val="4D697619"/>
    <w:rsid w:val="654C0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0645"/>
    <w:pPr>
      <w:widowControl w:val="0"/>
      <w:jc w:val="both"/>
    </w:pPr>
    <w:rPr>
      <w:rFonts w:eastAsia="仿宋_GB231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6C064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C0645"/>
    <w:rPr>
      <w:rFonts w:eastAsia="仿宋_GB2312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6C06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C0645"/>
    <w:rPr>
      <w:rFonts w:eastAsia="仿宋_GB2312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6C06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C0645"/>
    <w:rPr>
      <w:rFonts w:eastAsia="仿宋_GB2312" w:cs="Times New Roman"/>
      <w:kern w:val="2"/>
      <w:sz w:val="18"/>
      <w:szCs w:val="18"/>
    </w:rPr>
  </w:style>
  <w:style w:type="character" w:styleId="Strong">
    <w:name w:val="Strong"/>
    <w:basedOn w:val="DefaultParagraphFont"/>
    <w:uiPriority w:val="99"/>
    <w:qFormat/>
    <w:rsid w:val="006C0645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6C064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274</TotalTime>
  <Pages>3</Pages>
  <Words>193</Words>
  <Characters>1105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43</cp:revision>
  <cp:lastPrinted>2020-10-23T02:25:00Z</cp:lastPrinted>
  <dcterms:created xsi:type="dcterms:W3CDTF">2019-09-27T01:59:00Z</dcterms:created>
  <dcterms:modified xsi:type="dcterms:W3CDTF">2020-11-16T07:10:00Z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